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19" w:type="dxa"/>
        <w:tblInd w:w="-10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2268"/>
        <w:gridCol w:w="2268"/>
        <w:gridCol w:w="2410"/>
        <w:gridCol w:w="2977"/>
      </w:tblGrid>
      <w:tr w:rsidR="005F5534" w14:paraId="052236CD" w14:textId="77777777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6543" w14:textId="77777777" w:rsidR="005F5534" w:rsidRDefault="00CC14C7">
            <w:r>
              <w:t xml:space="preserve">Hall </w:t>
            </w:r>
            <w:proofErr w:type="spellStart"/>
            <w:r>
              <w:t>sportif</w:t>
            </w:r>
            <w:proofErr w:type="spellEnd"/>
            <w:r>
              <w:t xml:space="preserve"> Centre </w:t>
            </w:r>
            <w:proofErr w:type="spellStart"/>
            <w:r>
              <w:t>Sportif</w:t>
            </w:r>
            <w:proofErr w:type="spellEnd"/>
            <w:r>
              <w:t xml:space="preserve"> HB1 2/3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6E5D" w14:textId="77777777" w:rsidR="005F5534" w:rsidRDefault="00CC14C7">
            <w:r>
              <w:t xml:space="preserve">Hall </w:t>
            </w:r>
            <w:proofErr w:type="spellStart"/>
            <w:r>
              <w:t>sportif</w:t>
            </w:r>
            <w:proofErr w:type="spellEnd"/>
            <w:r>
              <w:t xml:space="preserve"> Centre </w:t>
            </w:r>
            <w:proofErr w:type="spellStart"/>
            <w:r>
              <w:t>sportif</w:t>
            </w:r>
            <w:proofErr w:type="spellEnd"/>
            <w:r>
              <w:t xml:space="preserve"> HB1 1/3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DA60" w14:textId="77777777" w:rsidR="005F5534" w:rsidRDefault="00CC14C7">
            <w:r>
              <w:t xml:space="preserve">Salle </w:t>
            </w:r>
            <w:proofErr w:type="spellStart"/>
            <w:r>
              <w:t>Arts</w:t>
            </w:r>
            <w:proofErr w:type="spellEnd"/>
            <w:r>
              <w:t xml:space="preserve"> </w:t>
            </w:r>
            <w:proofErr w:type="spellStart"/>
            <w:r>
              <w:t>Martiaux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60A0" w14:textId="77777777" w:rsidR="005F5534" w:rsidRDefault="00CC14C7">
            <w:r>
              <w:t>Salle Karate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CC78" w14:textId="77777777" w:rsidR="005F5534" w:rsidRDefault="00CC14C7">
            <w:proofErr w:type="spellStart"/>
            <w:r>
              <w:t>Escalade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D243" w14:textId="77777777" w:rsidR="005F5534" w:rsidRDefault="00CC14C7">
            <w:r>
              <w:t xml:space="preserve">Salle Tennis de </w:t>
            </w:r>
            <w:proofErr w:type="spellStart"/>
            <w:r>
              <w:t>table</w:t>
            </w:r>
            <w:proofErr w:type="spellEnd"/>
          </w:p>
        </w:tc>
      </w:tr>
      <w:tr w:rsidR="005F5534" w14:paraId="42DF292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FD84" w14:textId="77777777" w:rsidR="005F5534" w:rsidRDefault="00CC14C7">
            <w:r>
              <w:t>Parcours Hesper beweegt sech</w:t>
            </w:r>
          </w:p>
          <w:p w14:paraId="7DB6566A" w14:textId="77777777" w:rsidR="005F5534" w:rsidRDefault="00CC14C7">
            <w:r>
              <w:t>17h30-20h30</w:t>
            </w:r>
          </w:p>
          <w:p w14:paraId="571E19D1" w14:textId="77777777" w:rsidR="005F5534" w:rsidRDefault="00CC14C7">
            <w:pPr>
              <w:rPr>
                <w:b/>
                <w:bCs/>
              </w:rPr>
            </w:pPr>
            <w:r>
              <w:rPr>
                <w:b/>
                <w:bCs/>
              </w:rPr>
              <w:t>Hesper Beweegt Sech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43C3" w14:textId="77777777" w:rsidR="005F5534" w:rsidRDefault="00CC14C7">
            <w:proofErr w:type="spellStart"/>
            <w:r>
              <w:t>Zumba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 </w:t>
            </w:r>
          </w:p>
          <w:p w14:paraId="4F216BB4" w14:textId="77777777" w:rsidR="005F5534" w:rsidRDefault="00CC14C7">
            <w:r>
              <w:t xml:space="preserve">4-12 </w:t>
            </w:r>
            <w:proofErr w:type="spellStart"/>
            <w:r>
              <w:t>ans</w:t>
            </w:r>
            <w:proofErr w:type="spellEnd"/>
          </w:p>
          <w:p w14:paraId="502DA664" w14:textId="77777777" w:rsidR="005F5534" w:rsidRDefault="00CC14C7">
            <w:r>
              <w:t>17h30-18h30</w:t>
            </w:r>
          </w:p>
          <w:p w14:paraId="0255278B" w14:textId="77777777" w:rsidR="005F5534" w:rsidRDefault="00CC14C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Hesport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Forfit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B17A" w14:textId="77777777" w:rsidR="005F5534" w:rsidRDefault="00CC14C7">
            <w:proofErr w:type="spellStart"/>
            <w:r>
              <w:t>Arts</w:t>
            </w:r>
            <w:proofErr w:type="spellEnd"/>
            <w:r>
              <w:t xml:space="preserve"> </w:t>
            </w:r>
            <w:proofErr w:type="spellStart"/>
            <w:r>
              <w:t>Martiaux</w:t>
            </w:r>
            <w:proofErr w:type="spellEnd"/>
            <w:r>
              <w:t xml:space="preserve"> </w:t>
            </w:r>
            <w:proofErr w:type="spellStart"/>
            <w:r>
              <w:t>pour</w:t>
            </w:r>
            <w:proofErr w:type="spellEnd"/>
            <w:r>
              <w:t xml:space="preserve"> </w:t>
            </w:r>
            <w:proofErr w:type="spellStart"/>
            <w:r>
              <w:t>enfants</w:t>
            </w:r>
            <w:proofErr w:type="spellEnd"/>
            <w:r>
              <w:t xml:space="preserve"> </w:t>
            </w:r>
            <w:proofErr w:type="spellStart"/>
            <w:r>
              <w:t>débutants</w:t>
            </w:r>
            <w:proofErr w:type="spellEnd"/>
          </w:p>
          <w:p w14:paraId="3BD74EB8" w14:textId="77777777" w:rsidR="005F5534" w:rsidRDefault="00CC14C7">
            <w:r>
              <w:t>17h30-18h30</w:t>
            </w:r>
          </w:p>
          <w:p w14:paraId="4DF3B891" w14:textId="77777777" w:rsidR="005F5534" w:rsidRDefault="00CC14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Club </w:t>
            </w:r>
            <w:proofErr w:type="spellStart"/>
            <w:r>
              <w:rPr>
                <w:b/>
                <w:bCs/>
              </w:rPr>
              <w:t>Arts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Martiaux</w:t>
            </w:r>
            <w:proofErr w:type="spellEnd"/>
            <w:r>
              <w:rPr>
                <w:b/>
                <w:bCs/>
              </w:rPr>
              <w:t xml:space="preserve"> Hesper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76B5" w14:textId="77777777" w:rsidR="005F5534" w:rsidRDefault="00CC14C7">
            <w:proofErr w:type="spellStart"/>
            <w:r>
              <w:t>Pilates</w:t>
            </w:r>
            <w:proofErr w:type="spellEnd"/>
            <w:r>
              <w:t xml:space="preserve"> </w:t>
            </w:r>
          </w:p>
          <w:p w14:paraId="0562C40A" w14:textId="77777777" w:rsidR="005F5534" w:rsidRDefault="00CC14C7">
            <w:r>
              <w:t>18h30-19h30</w:t>
            </w:r>
          </w:p>
          <w:p w14:paraId="390775A5" w14:textId="77777777" w:rsidR="005F5534" w:rsidRDefault="00CC14C7">
            <w:pPr>
              <w:rPr>
                <w:b/>
                <w:bCs/>
              </w:rPr>
            </w:pPr>
            <w:r>
              <w:rPr>
                <w:b/>
                <w:bCs/>
              </w:rPr>
              <w:t>Club Haus am Säitert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15C1" w14:textId="77777777" w:rsidR="005F5534" w:rsidRDefault="00CC14C7">
            <w:proofErr w:type="spellStart"/>
            <w:r>
              <w:t>Escalade</w:t>
            </w:r>
            <w:proofErr w:type="spellEnd"/>
          </w:p>
          <w:p w14:paraId="1F046CA6" w14:textId="77777777" w:rsidR="005F5534" w:rsidRDefault="00CC14C7">
            <w:r>
              <w:t>17h30-21h30</w:t>
            </w:r>
          </w:p>
          <w:p w14:paraId="07C8E690" w14:textId="77777777" w:rsidR="005F5534" w:rsidRDefault="00CC14C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Klotterklub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D603" w14:textId="77777777" w:rsidR="005F5534" w:rsidRDefault="00CC14C7">
            <w:proofErr w:type="spellStart"/>
            <w:r>
              <w:t>Animation</w:t>
            </w:r>
            <w:proofErr w:type="spellEnd"/>
            <w:r>
              <w:t xml:space="preserve"> Tennis de </w:t>
            </w:r>
            <w:proofErr w:type="spellStart"/>
            <w:r>
              <w:t>table</w:t>
            </w:r>
            <w:proofErr w:type="spellEnd"/>
          </w:p>
          <w:p w14:paraId="15BC17AB" w14:textId="77777777" w:rsidR="005F5534" w:rsidRDefault="00CC14C7">
            <w:r>
              <w:t>17h30-19h30</w:t>
            </w:r>
          </w:p>
          <w:p w14:paraId="6BE4C825" w14:textId="77777777" w:rsidR="005F5534" w:rsidRDefault="00CC14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Tennis de </w:t>
            </w:r>
            <w:proofErr w:type="spellStart"/>
            <w:r>
              <w:rPr>
                <w:b/>
                <w:bCs/>
              </w:rPr>
              <w:t>table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Howald</w:t>
            </w:r>
            <w:proofErr w:type="spellEnd"/>
          </w:p>
        </w:tc>
      </w:tr>
      <w:tr w:rsidR="005F5534" w14:paraId="205C1F1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A4CC" w14:textId="77777777" w:rsidR="005F5534" w:rsidRDefault="005F553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19B" w14:textId="77777777" w:rsidR="005F5534" w:rsidRDefault="00CC14C7">
            <w:r>
              <w:t xml:space="preserve">JAY </w:t>
            </w:r>
            <w:proofErr w:type="spellStart"/>
            <w:r>
              <w:t>Dance</w:t>
            </w:r>
            <w:proofErr w:type="spellEnd"/>
            <w:r>
              <w:t xml:space="preserve"> Fitness( </w:t>
            </w:r>
            <w:proofErr w:type="spellStart"/>
            <w:r>
              <w:t>Parents</w:t>
            </w:r>
            <w:proofErr w:type="spellEnd"/>
            <w:r>
              <w:t xml:space="preserve"> &amp; </w:t>
            </w:r>
            <w:proofErr w:type="spellStart"/>
            <w:r>
              <w:t>Enfants</w:t>
            </w:r>
            <w:proofErr w:type="spellEnd"/>
          </w:p>
          <w:p w14:paraId="726BB353" w14:textId="77777777" w:rsidR="005F5534" w:rsidRDefault="00CC14C7">
            <w:r>
              <w:t>18h30-19h30</w:t>
            </w:r>
          </w:p>
          <w:p w14:paraId="28CB63F3" w14:textId="77777777" w:rsidR="005F5534" w:rsidRDefault="00CC14C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Hesport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Forfit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313A" w14:textId="77777777" w:rsidR="005F5534" w:rsidRDefault="00CC14C7">
            <w:r>
              <w:t xml:space="preserve">Salsa </w:t>
            </w:r>
            <w:proofErr w:type="spellStart"/>
            <w:r>
              <w:t>Cubaine</w:t>
            </w:r>
            <w:proofErr w:type="spellEnd"/>
          </w:p>
          <w:p w14:paraId="575B50A4" w14:textId="77777777" w:rsidR="005F5534" w:rsidRDefault="00CC14C7">
            <w:r>
              <w:t>18h45-19h45</w:t>
            </w:r>
          </w:p>
          <w:p w14:paraId="653183DC" w14:textId="77777777" w:rsidR="005F5534" w:rsidRDefault="00CC14C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Hesport</w:t>
            </w:r>
            <w:proofErr w:type="spellEnd"/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786C" w14:textId="77777777" w:rsidR="005F5534" w:rsidRDefault="005F553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977C" w14:textId="77777777" w:rsidR="005F5534" w:rsidRDefault="00CC14C7">
            <w:proofErr w:type="spellStart"/>
            <w:r>
              <w:t>Jeux</w:t>
            </w:r>
            <w:proofErr w:type="spellEnd"/>
            <w:r>
              <w:t xml:space="preserve"> </w:t>
            </w:r>
            <w:proofErr w:type="spellStart"/>
            <w:r>
              <w:t>libre</w:t>
            </w:r>
            <w:proofErr w:type="spellEnd"/>
          </w:p>
          <w:p w14:paraId="78F43820" w14:textId="77777777" w:rsidR="005F5534" w:rsidRDefault="00CC14C7">
            <w:r>
              <w:t>19h30-21h30</w:t>
            </w:r>
          </w:p>
          <w:p w14:paraId="4C1A19C9" w14:textId="77777777" w:rsidR="005F5534" w:rsidRDefault="00CC14C7">
            <w:r>
              <w:rPr>
                <w:b/>
                <w:bCs/>
              </w:rPr>
              <w:t xml:space="preserve">Tennis de </w:t>
            </w:r>
            <w:proofErr w:type="spellStart"/>
            <w:r>
              <w:rPr>
                <w:b/>
                <w:bCs/>
              </w:rPr>
              <w:t>table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Howald</w:t>
            </w:r>
            <w:proofErr w:type="spellEnd"/>
          </w:p>
        </w:tc>
      </w:tr>
      <w:tr w:rsidR="005F5534" w14:paraId="3A4EC57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A4DA" w14:textId="77777777" w:rsidR="005F5534" w:rsidRDefault="005F553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FD75" w14:textId="77777777" w:rsidR="005F5534" w:rsidRDefault="00CC14C7">
            <w:proofErr w:type="spellStart"/>
            <w:r>
              <w:t>Functional</w:t>
            </w:r>
            <w:proofErr w:type="spellEnd"/>
            <w:r>
              <w:t xml:space="preserve"> Training </w:t>
            </w:r>
          </w:p>
          <w:p w14:paraId="15B16F89" w14:textId="77777777" w:rsidR="005F5534" w:rsidRDefault="00CC14C7">
            <w:r>
              <w:t>20h-21h</w:t>
            </w:r>
          </w:p>
          <w:p w14:paraId="5310A22D" w14:textId="77777777" w:rsidR="005F5534" w:rsidRDefault="00CC14C7">
            <w:pPr>
              <w:rPr>
                <w:b/>
                <w:bCs/>
              </w:rPr>
            </w:pPr>
            <w:r>
              <w:rPr>
                <w:b/>
                <w:bCs/>
              </w:rPr>
              <w:t>Club Haus am Säitert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628" w14:textId="77777777" w:rsidR="005F5534" w:rsidRDefault="00CC14C7">
            <w:r>
              <w:t>Yoga</w:t>
            </w:r>
          </w:p>
          <w:p w14:paraId="3803C642" w14:textId="77777777" w:rsidR="005F5534" w:rsidRDefault="00CC14C7">
            <w:r>
              <w:t>20h-21h</w:t>
            </w:r>
          </w:p>
          <w:p w14:paraId="03D990C5" w14:textId="77777777" w:rsidR="005F5534" w:rsidRDefault="00CC14C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Hesport</w:t>
            </w:r>
            <w:proofErr w:type="spellEnd"/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9149" w14:textId="77777777" w:rsidR="005F5534" w:rsidRDefault="005F5534"/>
        </w:tc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6E71" w14:textId="77777777" w:rsidR="005F5534" w:rsidRDefault="005F5534"/>
        </w:tc>
      </w:tr>
      <w:tr w:rsidR="005F5534" w14:paraId="20D787BE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F71E" w14:textId="77777777" w:rsidR="005F5534" w:rsidRDefault="005F5534"/>
        </w:tc>
        <w:tc>
          <w:tcPr>
            <w:tcW w:w="567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2846" w14:textId="77777777" w:rsidR="005F5534" w:rsidRDefault="005F5534"/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A7F9" w14:textId="77777777" w:rsidR="005F5534" w:rsidRDefault="005F5534"/>
        </w:tc>
        <w:tc>
          <w:tcPr>
            <w:tcW w:w="2977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CB2E" w14:textId="77777777" w:rsidR="005F5534" w:rsidRDefault="005F5534"/>
        </w:tc>
      </w:tr>
    </w:tbl>
    <w:p w14:paraId="077F4A4F" w14:textId="77777777" w:rsidR="005F5534" w:rsidRDefault="005F5534"/>
    <w:p w14:paraId="39527AB6" w14:textId="77777777" w:rsidR="005F5534" w:rsidRDefault="005F5534"/>
    <w:sectPr w:rsidR="005F5534">
      <w:headerReference w:type="default" r:id="rId6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EC69C" w14:textId="77777777" w:rsidR="00CC14C7" w:rsidRDefault="00CC14C7">
      <w:pPr>
        <w:spacing w:after="0" w:line="240" w:lineRule="auto"/>
      </w:pPr>
      <w:r>
        <w:separator/>
      </w:r>
    </w:p>
  </w:endnote>
  <w:endnote w:type="continuationSeparator" w:id="0">
    <w:p w14:paraId="0B31E982" w14:textId="77777777" w:rsidR="00CC14C7" w:rsidRDefault="00CC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7F3FE" w14:textId="77777777" w:rsidR="00CC14C7" w:rsidRDefault="00CC14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27F005" w14:textId="77777777" w:rsidR="00CC14C7" w:rsidRDefault="00CC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1D37C" w14:textId="77777777" w:rsidR="00CC14C7" w:rsidRDefault="00CC14C7">
    <w:pPr>
      <w:pStyle w:val="Kappzeil"/>
    </w:pPr>
    <w:r>
      <w:rPr>
        <w:noProof/>
        <w:lang w:val="fr-LU"/>
      </w:rPr>
      <w:drawing>
        <wp:inline distT="0" distB="0" distL="0" distR="0" wp14:anchorId="624C4F97" wp14:editId="249642AD">
          <wp:extent cx="2110142" cy="928591"/>
          <wp:effectExtent l="0" t="0" r="4408" b="4859"/>
          <wp:docPr id="486990482" name="Bild 6" descr="E Bild mat Zeil, Wäiss, Text&#10;&#10;Beschreiwung automatesch generéie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142" cy="9285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t xml:space="preserve">Planning </w:t>
    </w:r>
    <w:proofErr w:type="spellStart"/>
    <w:r>
      <w:t>Indoor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5534"/>
    <w:rsid w:val="005F5534"/>
    <w:rsid w:val="00C214A9"/>
    <w:rsid w:val="00C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A905"/>
  <w15:docId w15:val="{1AB00054-F1F5-44D6-A516-10E7CC3F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rial"/>
        <w:sz w:val="24"/>
        <w:szCs w:val="24"/>
        <w:lang w:val="lb-LU" w:eastAsia="en-US" w:bidi="ar-SA"/>
      </w:rPr>
    </w:rPrDefault>
    <w:pPrDefault>
      <w:pPr>
        <w:autoSpaceDN w:val="0"/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Iwwerschrft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 w:cs="Times New Roman"/>
      <w:color w:val="2E74B5"/>
      <w:sz w:val="40"/>
      <w:szCs w:val="40"/>
    </w:rPr>
  </w:style>
  <w:style w:type="paragraph" w:styleId="Iwwerschrft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 w:cs="Times New Roman"/>
      <w:color w:val="2E74B5"/>
      <w:sz w:val="32"/>
      <w:szCs w:val="32"/>
    </w:rPr>
  </w:style>
  <w:style w:type="paragraph" w:styleId="Iwwerschrft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 w:cs="Times New Roman"/>
      <w:color w:val="2E74B5"/>
      <w:sz w:val="28"/>
      <w:szCs w:val="28"/>
    </w:rPr>
  </w:style>
  <w:style w:type="paragraph" w:styleId="Iwwerschrft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 w:cs="Times New Roman"/>
      <w:i/>
      <w:iCs/>
      <w:color w:val="2E74B5"/>
    </w:rPr>
  </w:style>
  <w:style w:type="paragraph" w:styleId="Iwwerschrft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 w:cs="Times New Roman"/>
      <w:color w:val="2E74B5"/>
    </w:rPr>
  </w:style>
  <w:style w:type="paragraph" w:styleId="Iwwerschrft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 w:cs="Times New Roman"/>
      <w:i/>
      <w:iCs/>
      <w:color w:val="595959"/>
    </w:rPr>
  </w:style>
  <w:style w:type="paragraph" w:styleId="Iwwerschrft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 w:cs="Times New Roman"/>
      <w:color w:val="595959"/>
    </w:rPr>
  </w:style>
  <w:style w:type="paragraph" w:styleId="Iwwerschrft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 w:cs="Times New Roman"/>
      <w:i/>
      <w:iCs/>
      <w:color w:val="272727"/>
    </w:rPr>
  </w:style>
  <w:style w:type="paragraph" w:styleId="Iwwerschrft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 w:cs="Times New Roman"/>
      <w:color w:val="272727"/>
    </w:rPr>
  </w:style>
  <w:style w:type="character" w:default="1" w:styleId="StandardschrftaartfirdeParagraph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uiPriority w:val="99"/>
    <w:semiHidden/>
    <w:unhideWhenUsed/>
  </w:style>
  <w:style w:type="character" w:customStyle="1" w:styleId="Iwwerschrft1Zchn">
    <w:name w:val="Iwwerschrëft 1 Zchn"/>
    <w:basedOn w:val="StandardschrftaartfirdeParagraph"/>
    <w:rPr>
      <w:rFonts w:ascii="Aptos Display" w:eastAsia="Times New Roman" w:hAnsi="Aptos Display" w:cs="Times New Roman"/>
      <w:color w:val="2E74B5"/>
      <w:sz w:val="40"/>
      <w:szCs w:val="40"/>
    </w:rPr>
  </w:style>
  <w:style w:type="character" w:customStyle="1" w:styleId="Iwwerschrft2Zchn">
    <w:name w:val="Iwwerschrëft 2 Zchn"/>
    <w:basedOn w:val="StandardschrftaartfirdeParagraph"/>
    <w:rPr>
      <w:rFonts w:ascii="Aptos Display" w:eastAsia="Times New Roman" w:hAnsi="Aptos Display" w:cs="Times New Roman"/>
      <w:color w:val="2E74B5"/>
      <w:sz w:val="32"/>
      <w:szCs w:val="32"/>
    </w:rPr>
  </w:style>
  <w:style w:type="character" w:customStyle="1" w:styleId="Iwwerschrft3Zchn">
    <w:name w:val="Iwwerschrëft 3 Zchn"/>
    <w:basedOn w:val="StandardschrftaartfirdeParagraph"/>
    <w:rPr>
      <w:rFonts w:eastAsia="Times New Roman" w:cs="Times New Roman"/>
      <w:color w:val="2E74B5"/>
      <w:sz w:val="28"/>
      <w:szCs w:val="28"/>
    </w:rPr>
  </w:style>
  <w:style w:type="character" w:customStyle="1" w:styleId="Iwwerschrft4Zchn">
    <w:name w:val="Iwwerschrëft 4 Zchn"/>
    <w:basedOn w:val="StandardschrftaartfirdeParagraph"/>
    <w:rPr>
      <w:rFonts w:eastAsia="Times New Roman" w:cs="Times New Roman"/>
      <w:i/>
      <w:iCs/>
      <w:color w:val="2E74B5"/>
    </w:rPr>
  </w:style>
  <w:style w:type="character" w:customStyle="1" w:styleId="Iwwerschrft5Zchn">
    <w:name w:val="Iwwerschrëft 5 Zchn"/>
    <w:basedOn w:val="StandardschrftaartfirdeParagraph"/>
    <w:rPr>
      <w:rFonts w:eastAsia="Times New Roman" w:cs="Times New Roman"/>
      <w:color w:val="2E74B5"/>
    </w:rPr>
  </w:style>
  <w:style w:type="character" w:customStyle="1" w:styleId="Iwwerschrft6Zchn">
    <w:name w:val="Iwwerschrëft 6 Zchn"/>
    <w:basedOn w:val="StandardschrftaartfirdeParagraph"/>
    <w:rPr>
      <w:rFonts w:eastAsia="Times New Roman" w:cs="Times New Roman"/>
      <w:i/>
      <w:iCs/>
      <w:color w:val="595959"/>
    </w:rPr>
  </w:style>
  <w:style w:type="character" w:customStyle="1" w:styleId="Iwwerschrft7Zchn">
    <w:name w:val="Iwwerschrëft 7 Zchn"/>
    <w:basedOn w:val="StandardschrftaartfirdeParagraph"/>
    <w:rPr>
      <w:rFonts w:eastAsia="Times New Roman" w:cs="Times New Roman"/>
      <w:color w:val="595959"/>
    </w:rPr>
  </w:style>
  <w:style w:type="character" w:customStyle="1" w:styleId="Iwwerschrft8Zchn">
    <w:name w:val="Iwwerschrëft 8 Zchn"/>
    <w:basedOn w:val="StandardschrftaartfirdeParagraph"/>
    <w:rPr>
      <w:rFonts w:eastAsia="Times New Roman" w:cs="Times New Roman"/>
      <w:i/>
      <w:iCs/>
      <w:color w:val="272727"/>
    </w:rPr>
  </w:style>
  <w:style w:type="character" w:customStyle="1" w:styleId="Iwwerschrft9Zchn">
    <w:name w:val="Iwwerschrëft 9 Zchn"/>
    <w:basedOn w:val="StandardschrftaartfirdeParagraph"/>
    <w:rPr>
      <w:rFonts w:eastAsia="Times New Roman" w:cs="Times New Roman"/>
      <w:color w:val="272727"/>
    </w:rPr>
  </w:style>
  <w:style w:type="paragraph" w:styleId="Titel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character" w:customStyle="1" w:styleId="TitelZchn">
    <w:name w:val="Titel Zchn"/>
    <w:basedOn w:val="StandardschrftaartfirdeParagraph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nnertitel">
    <w:name w:val="Subtitle"/>
    <w:basedOn w:val="Normal"/>
    <w:next w:val="Normal"/>
    <w:uiPriority w:val="11"/>
    <w:qFormat/>
    <w:rPr>
      <w:rFonts w:eastAsia="Times New Roman" w:cs="Times New Roman"/>
      <w:color w:val="595959"/>
      <w:spacing w:val="15"/>
      <w:sz w:val="28"/>
      <w:szCs w:val="28"/>
    </w:rPr>
  </w:style>
  <w:style w:type="character" w:customStyle="1" w:styleId="nnertitelZchn">
    <w:name w:val="Ënnertitel Zchn"/>
    <w:basedOn w:val="StandardschrftaartfirdeParagraph"/>
    <w:rPr>
      <w:rFonts w:eastAsia="Times New Roman" w:cs="Times New Roman"/>
      <w:color w:val="595959"/>
      <w:spacing w:val="15"/>
      <w:sz w:val="28"/>
      <w:szCs w:val="28"/>
    </w:rPr>
  </w:style>
  <w:style w:type="paragraph" w:styleId="Zitat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ZitatZchn">
    <w:name w:val="Zitat Zchn"/>
    <w:basedOn w:val="StandardschrftaartfirdeParagraph"/>
    <w:rPr>
      <w:i/>
      <w:iCs/>
      <w:color w:val="404040"/>
    </w:rPr>
  </w:style>
  <w:style w:type="paragraph" w:styleId="Lschteparagraph">
    <w:name w:val="List Paragraph"/>
    <w:basedOn w:val="Normal"/>
    <w:pPr>
      <w:ind w:left="720"/>
      <w:contextualSpacing/>
    </w:pPr>
  </w:style>
  <w:style w:type="character" w:styleId="IntensivBetounung">
    <w:name w:val="Intense Emphasis"/>
    <w:basedOn w:val="StandardschrftaartfirdeParagraph"/>
    <w:rPr>
      <w:i/>
      <w:iCs/>
      <w:color w:val="2E74B5"/>
    </w:rPr>
  </w:style>
  <w:style w:type="paragraph" w:styleId="IntensivtZitat">
    <w:name w:val="Intense Quote"/>
    <w:basedOn w:val="Normal"/>
    <w:next w:val="Normal"/>
    <w:pPr>
      <w:pBdr>
        <w:top w:val="single" w:sz="4" w:space="10" w:color="2E74B5"/>
        <w:bottom w:val="single" w:sz="4" w:space="10" w:color="2E74B5"/>
      </w:pBdr>
      <w:spacing w:before="360" w:after="360"/>
      <w:ind w:left="864" w:right="864"/>
      <w:jc w:val="center"/>
    </w:pPr>
    <w:rPr>
      <w:i/>
      <w:iCs/>
      <w:color w:val="2E74B5"/>
    </w:rPr>
  </w:style>
  <w:style w:type="character" w:customStyle="1" w:styleId="IntensivtZitatZchn">
    <w:name w:val="Intensivt Zitat Zchn"/>
    <w:basedOn w:val="StandardschrftaartfirdeParagraph"/>
    <w:rPr>
      <w:i/>
      <w:iCs/>
      <w:color w:val="2E74B5"/>
    </w:rPr>
  </w:style>
  <w:style w:type="character" w:styleId="IntensivReferenz">
    <w:name w:val="Intense Reference"/>
    <w:basedOn w:val="StandardschrftaartfirdeParagraph"/>
    <w:rPr>
      <w:b/>
      <w:bCs/>
      <w:smallCaps/>
      <w:color w:val="2E74B5"/>
      <w:spacing w:val="5"/>
    </w:rPr>
  </w:style>
  <w:style w:type="paragraph" w:styleId="Kappzeil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appzeilZchn">
    <w:name w:val="Kappzeil Zchn"/>
    <w:basedOn w:val="StandardschrftaartfirdeParagraph"/>
  </w:style>
  <w:style w:type="paragraph" w:styleId="Fousszeil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usszeilZchn">
    <w:name w:val="Fousszeil Zchn"/>
    <w:basedOn w:val="StandardschrftaartfirdeParagraph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Bernard</dc:creator>
  <dc:description/>
  <cp:lastModifiedBy>Jennifer Bernard</cp:lastModifiedBy>
  <cp:revision>2</cp:revision>
  <dcterms:created xsi:type="dcterms:W3CDTF">2024-04-30T06:16:00Z</dcterms:created>
  <dcterms:modified xsi:type="dcterms:W3CDTF">2024-04-30T06:16:00Z</dcterms:modified>
</cp:coreProperties>
</file>